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59" w:rsidRDefault="00D46F59" w:rsidP="004C0E72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FALSE CREEK WOMENS RACE 2012</w:t>
      </w:r>
    </w:p>
    <w:p w:rsidR="00D46F59" w:rsidRDefault="00D46F59" w:rsidP="004C0E72">
      <w:pPr>
        <w:pStyle w:val="NoSpacing"/>
        <w:jc w:val="center"/>
        <w:rPr>
          <w:sz w:val="28"/>
          <w:szCs w:val="28"/>
        </w:rPr>
      </w:pPr>
    </w:p>
    <w:p w:rsidR="00D46F59" w:rsidRDefault="00D46F59" w:rsidP="004C0E72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Race Manager:  Carol Proud</w:t>
      </w:r>
    </w:p>
    <w:p w:rsidR="00D46F59" w:rsidRDefault="00D46F59" w:rsidP="004C0E72">
      <w:pPr>
        <w:pStyle w:val="NoSpacing"/>
        <w:rPr>
          <w:sz w:val="28"/>
          <w:szCs w:val="28"/>
        </w:rPr>
      </w:pPr>
    </w:p>
    <w:p w:rsidR="00D46F59" w:rsidRDefault="00D46F59" w:rsidP="004C0E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Larry Poon (Tiller)</w:t>
      </w:r>
    </w:p>
    <w:p w:rsidR="00D46F59" w:rsidRDefault="00D46F59" w:rsidP="004C0E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Barbara</w:t>
      </w:r>
    </w:p>
    <w:p w:rsidR="00D46F59" w:rsidRDefault="00D46F59" w:rsidP="004C0E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Clydia</w:t>
      </w:r>
    </w:p>
    <w:p w:rsidR="00D46F59" w:rsidRDefault="00D46F59" w:rsidP="004C0E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Laurie</w:t>
      </w:r>
    </w:p>
    <w:p w:rsidR="00D46F59" w:rsidRDefault="00D46F59" w:rsidP="004C0E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Lynelle</w:t>
      </w:r>
    </w:p>
    <w:p w:rsidR="00D46F59" w:rsidRDefault="00D46F59" w:rsidP="004C0E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Carol H.</w:t>
      </w:r>
    </w:p>
    <w:p w:rsidR="00D46F59" w:rsidRDefault="00D46F59" w:rsidP="004C0E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Jody</w:t>
      </w:r>
    </w:p>
    <w:p w:rsidR="00D46F59" w:rsidRDefault="00D46F59" w:rsidP="004C0E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Jessica</w:t>
      </w:r>
    </w:p>
    <w:p w:rsidR="00D46F59" w:rsidRDefault="00D46F59" w:rsidP="004C0E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Cara</w:t>
      </w:r>
    </w:p>
    <w:p w:rsidR="00D46F59" w:rsidRDefault="00D46F59" w:rsidP="004C0E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Sherry</w:t>
      </w:r>
    </w:p>
    <w:p w:rsidR="00D46F59" w:rsidRDefault="00D46F59" w:rsidP="004C0E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Nancy L.</w:t>
      </w:r>
    </w:p>
    <w:p w:rsidR="00D46F59" w:rsidRDefault="00D46F59" w:rsidP="004C0E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Jean</w:t>
      </w:r>
    </w:p>
    <w:p w:rsidR="00D46F59" w:rsidRDefault="00D46F59" w:rsidP="004C0E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Coco</w:t>
      </w:r>
    </w:p>
    <w:p w:rsidR="00D46F59" w:rsidRDefault="00D46F59" w:rsidP="004C0E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Rochelle</w:t>
      </w:r>
    </w:p>
    <w:p w:rsidR="00D46F59" w:rsidRDefault="00D46F59" w:rsidP="004C0E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Elizabeth</w:t>
      </w:r>
    </w:p>
    <w:p w:rsidR="00D46F59" w:rsidRPr="004C0E72" w:rsidRDefault="00D46F59" w:rsidP="004C0E7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Valerie</w:t>
      </w:r>
    </w:p>
    <w:p w:rsidR="00D46F59" w:rsidRPr="004C0E72" w:rsidRDefault="00D46F59" w:rsidP="004C0E72">
      <w:pPr>
        <w:pStyle w:val="NoSpacing"/>
        <w:rPr>
          <w:b/>
          <w:sz w:val="28"/>
          <w:szCs w:val="28"/>
        </w:rPr>
      </w:pPr>
    </w:p>
    <w:sectPr w:rsidR="00D46F59" w:rsidRPr="004C0E72" w:rsidSect="00E5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E72"/>
    <w:rsid w:val="00173FA1"/>
    <w:rsid w:val="004C0E72"/>
    <w:rsid w:val="00652A0B"/>
    <w:rsid w:val="00B62167"/>
    <w:rsid w:val="00D46F59"/>
    <w:rsid w:val="00E5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C0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FALSE CREEK WOMENS RACE 2012</dc:title>
  <dc:subject/>
  <dc:creator>Laurie</dc:creator>
  <cp:keywords/>
  <dc:description/>
  <cp:lastModifiedBy>Carol Horowitz</cp:lastModifiedBy>
  <cp:revision>2</cp:revision>
  <dcterms:created xsi:type="dcterms:W3CDTF">2012-04-11T04:47:00Z</dcterms:created>
  <dcterms:modified xsi:type="dcterms:W3CDTF">2012-04-11T04:47:00Z</dcterms:modified>
</cp:coreProperties>
</file>